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C" w:rsidRPr="004F6196" w:rsidRDefault="002D509C" w:rsidP="002D509C">
      <w:pPr>
        <w:rPr>
          <w:b/>
        </w:rPr>
      </w:pPr>
      <w:bookmarkStart w:id="0" w:name="_GoBack"/>
      <w:bookmarkEnd w:id="0"/>
      <w:r w:rsidRPr="004F6196">
        <w:rPr>
          <w:b/>
        </w:rPr>
        <w:t>Motion</w:t>
      </w:r>
    </w:p>
    <w:p w:rsidR="002D509C" w:rsidRPr="004F6196" w:rsidRDefault="002D509C" w:rsidP="002D509C">
      <w:pPr>
        <w:rPr>
          <w:b/>
        </w:rPr>
      </w:pPr>
    </w:p>
    <w:p w:rsidR="002D509C" w:rsidRPr="00B75614" w:rsidRDefault="002D509C" w:rsidP="002D509C">
      <w:r w:rsidRPr="004F6196">
        <w:rPr>
          <w:b/>
        </w:rPr>
        <w:t xml:space="preserve">Avdelning </w:t>
      </w:r>
      <w:r w:rsidRPr="002D509C">
        <w:rPr>
          <w:b/>
        </w:rPr>
        <w:fldChar w:fldCharType="begin"/>
      </w:r>
      <w:r w:rsidRPr="002D509C">
        <w:rPr>
          <w:b/>
        </w:rPr>
        <w:instrText xml:space="preserve"> MACROBUTTON  AccepteraAllaÄndringarIDok [Klicka här och skriv avdelningsnumret och -namnet]</w:instrText>
      </w:r>
      <w:r w:rsidRPr="002D509C">
        <w:rPr>
          <w:b/>
        </w:rPr>
        <w:fldChar w:fldCharType="end"/>
      </w:r>
    </w:p>
    <w:p w:rsidR="002D509C" w:rsidRPr="004F6196" w:rsidRDefault="002D509C" w:rsidP="002D509C">
      <w:pPr>
        <w:rPr>
          <w:b/>
        </w:rPr>
      </w:pPr>
    </w:p>
    <w:p w:rsidR="002D509C" w:rsidRPr="004F6196" w:rsidRDefault="002D509C" w:rsidP="002D509C">
      <w:pPr>
        <w:rPr>
          <w:b/>
        </w:rPr>
      </w:pPr>
    </w:p>
    <w:p w:rsidR="002D509C" w:rsidRPr="004F6196" w:rsidRDefault="002D509C" w:rsidP="002D509C">
      <w:pPr>
        <w:rPr>
          <w:b/>
        </w:rPr>
      </w:pPr>
    </w:p>
    <w:p w:rsidR="002D509C" w:rsidRPr="004F6196" w:rsidRDefault="002D509C" w:rsidP="002D509C">
      <w:pPr>
        <w:rPr>
          <w:b/>
        </w:rPr>
      </w:pPr>
      <w:r w:rsidRPr="002D509C">
        <w:rPr>
          <w:b/>
        </w:rPr>
        <w:fldChar w:fldCharType="begin"/>
      </w:r>
      <w:r w:rsidRPr="002D509C">
        <w:rPr>
          <w:b/>
        </w:rPr>
        <w:instrText xml:space="preserve"> MACROBUTTON  AccepteraAllaÄndringarIDok [Klicka här och skriv </w:instrText>
      </w:r>
      <w:r>
        <w:rPr>
          <w:b/>
        </w:rPr>
        <w:instrText>rubriken på motionen</w:instrText>
      </w:r>
      <w:r w:rsidRPr="002D509C">
        <w:rPr>
          <w:b/>
        </w:rPr>
        <w:instrText>]</w:instrText>
      </w:r>
      <w:r w:rsidRPr="002D509C">
        <w:rPr>
          <w:b/>
        </w:rPr>
        <w:fldChar w:fldCharType="end"/>
      </w:r>
    </w:p>
    <w:p w:rsidR="002D509C" w:rsidRPr="004F6196" w:rsidRDefault="002D509C" w:rsidP="002D509C"/>
    <w:p w:rsidR="002D509C" w:rsidRPr="002D509C" w:rsidRDefault="002D509C" w:rsidP="002D509C">
      <w:r w:rsidRPr="002D509C">
        <w:fldChar w:fldCharType="begin"/>
      </w:r>
      <w:r w:rsidRPr="002D509C">
        <w:instrText xml:space="preserve"> MACROBUTTON  AccepteraAllaÄndringarIDok [Klicka här och skriv </w:instrText>
      </w:r>
      <w:r>
        <w:instrText>själva</w:instrText>
      </w:r>
      <w:r w:rsidRPr="002D509C">
        <w:instrText xml:space="preserve"> motionen]</w:instrText>
      </w:r>
      <w:r w:rsidRPr="002D509C">
        <w:fldChar w:fldCharType="end"/>
      </w:r>
    </w:p>
    <w:p w:rsidR="002D509C" w:rsidRPr="004F6196" w:rsidRDefault="002D509C" w:rsidP="002D509C"/>
    <w:p w:rsidR="002D509C" w:rsidRPr="004F6196" w:rsidRDefault="002D509C" w:rsidP="002D509C">
      <w:r w:rsidRPr="004F6196">
        <w:t>Därför yrkar vi</w:t>
      </w:r>
      <w:r>
        <w:t>/jag</w:t>
      </w:r>
    </w:p>
    <w:p w:rsidR="002D509C" w:rsidRPr="004F6196" w:rsidRDefault="002D509C" w:rsidP="002D509C"/>
    <w:p w:rsidR="002D509C" w:rsidRPr="004F6196" w:rsidRDefault="002D509C" w:rsidP="002D509C">
      <w:pPr>
        <w:ind w:left="426" w:hanging="426"/>
      </w:pPr>
      <w:r w:rsidRPr="004F6196">
        <w:rPr>
          <w:b/>
          <w:i/>
        </w:rPr>
        <w:t>att</w:t>
      </w:r>
      <w:r w:rsidRPr="004F6196">
        <w:tab/>
      </w:r>
      <w:r w:rsidRPr="002D509C">
        <w:fldChar w:fldCharType="begin"/>
      </w:r>
      <w:r w:rsidRPr="002D509C">
        <w:instrText xml:space="preserve"> MACROBUTTON  AccepteraAllaÄndringarIDok [Klicka här och skriv </w:instrText>
      </w:r>
      <w:r>
        <w:instrText>själva att-satsen</w:instrText>
      </w:r>
      <w:r w:rsidRPr="002D509C">
        <w:instrText xml:space="preserve"> på motionen]</w:instrText>
      </w:r>
      <w:r w:rsidRPr="002D509C">
        <w:fldChar w:fldCharType="end"/>
      </w:r>
    </w:p>
    <w:p w:rsidR="002D509C" w:rsidRDefault="002D509C" w:rsidP="002D509C"/>
    <w:p w:rsidR="00203AF1" w:rsidRDefault="00203AF1" w:rsidP="002D509C">
      <w:r w:rsidRPr="002D509C">
        <w:fldChar w:fldCharType="begin"/>
      </w:r>
      <w:r w:rsidRPr="002D509C">
        <w:instrText xml:space="preserve"> MACROBUTTON  AccepteraAllaÄndringarIDok [</w:instrText>
      </w:r>
      <w:r>
        <w:instrText>Glöm inte att underteckna motionen och klicka här för att skriva ditt namn i klartext</w:instrText>
      </w:r>
      <w:r w:rsidRPr="002D509C">
        <w:instrText>]</w:instrText>
      </w:r>
      <w:r w:rsidRPr="002D509C">
        <w:fldChar w:fldCharType="end"/>
      </w:r>
    </w:p>
    <w:p w:rsidR="00203AF1" w:rsidRDefault="00203AF1" w:rsidP="002D509C"/>
    <w:p w:rsidR="00203AF1" w:rsidRPr="004F6196" w:rsidRDefault="00203AF1" w:rsidP="002D509C"/>
    <w:p w:rsidR="002D509C" w:rsidRPr="002D509C" w:rsidRDefault="002D509C" w:rsidP="002D509C">
      <w:r w:rsidRPr="002D509C">
        <w:fldChar w:fldCharType="begin"/>
      </w:r>
      <w:r w:rsidRPr="002D509C">
        <w:instrText xml:space="preserve"> MACROBUTTON  AccepteraAllaÄndringarIDok [</w:instrText>
      </w:r>
      <w:r>
        <w:instrText>Här skriver avdelningen/distriktet sitt utlåtande på motionen</w:instrText>
      </w:r>
      <w:r w:rsidRPr="002D509C">
        <w:instrText>]</w:instrText>
      </w:r>
      <w:r w:rsidRPr="002D509C">
        <w:fldChar w:fldCharType="end"/>
      </w:r>
    </w:p>
    <w:p w:rsidR="002D509C" w:rsidRPr="004F6196" w:rsidRDefault="002D509C" w:rsidP="002D509C"/>
    <w:p w:rsidR="002D509C" w:rsidRPr="004F6196" w:rsidRDefault="002D509C" w:rsidP="002D509C">
      <w:r w:rsidRPr="002D509C">
        <w:fldChar w:fldCharType="begin"/>
      </w:r>
      <w:r w:rsidRPr="002D509C">
        <w:instrText xml:space="preserve"> MACROBUTTON  AccepteraAllaÄndringarIDok [</w:instrText>
      </w:r>
      <w:r>
        <w:instrText>Här undertecknar avdelningen/distriktet sitt utlåtande över motionen</w:instrText>
      </w:r>
      <w:r w:rsidRPr="002D509C">
        <w:instrText>]</w:instrText>
      </w:r>
      <w:r w:rsidRPr="002D509C">
        <w:fldChar w:fldCharType="end"/>
      </w:r>
    </w:p>
    <w:p w:rsidR="002D509C" w:rsidRDefault="002D509C" w:rsidP="002D509C"/>
    <w:p w:rsidR="002D509C" w:rsidRPr="004F6196" w:rsidRDefault="002D509C" w:rsidP="002D509C"/>
    <w:p w:rsidR="002D509C" w:rsidRPr="004F6196" w:rsidRDefault="002D509C" w:rsidP="002D509C">
      <w:r w:rsidRPr="004F6196">
        <w:t xml:space="preserve">Motionen har behandlats på distriktets </w:t>
      </w:r>
      <w:r w:rsidRPr="002D509C">
        <w:fldChar w:fldCharType="begin"/>
      </w:r>
      <w:r w:rsidRPr="002D509C">
        <w:instrText xml:space="preserve"> MACROBUTTON  AccepteraAllaÄndringarIDok [</w:instrText>
      </w:r>
      <w:r>
        <w:instrText>sammanträde och datum</w:instrText>
      </w:r>
      <w:r w:rsidRPr="002D509C">
        <w:instrText xml:space="preserve">] </w:instrText>
      </w:r>
      <w:r w:rsidRPr="002D509C">
        <w:fldChar w:fldCharType="end"/>
      </w:r>
    </w:p>
    <w:p w:rsidR="002D509C" w:rsidRDefault="002D509C" w:rsidP="002D509C"/>
    <w:p w:rsidR="002D509C" w:rsidRDefault="002D509C" w:rsidP="002D509C"/>
    <w:p w:rsidR="002D509C" w:rsidRDefault="002D509C" w:rsidP="002D509C">
      <w:r w:rsidRPr="002D509C">
        <w:fldChar w:fldCharType="begin"/>
      </w:r>
      <w:r w:rsidRPr="002D509C">
        <w:instrText xml:space="preserve"> MACROBUTTON  AccepteraAllaÄndringarIDok [</w:instrText>
      </w:r>
      <w:r>
        <w:instrText>Här skriver distriktet</w:instrText>
      </w:r>
      <w:r w:rsidRPr="002D509C">
        <w:instrText xml:space="preserve"> </w:instrText>
      </w:r>
      <w:r>
        <w:instrText xml:space="preserve">sitt utlåtande över </w:instrText>
      </w:r>
      <w:r w:rsidRPr="002D509C">
        <w:instrText>motionen]</w:instrText>
      </w:r>
      <w:r w:rsidRPr="002D509C">
        <w:fldChar w:fldCharType="end"/>
      </w:r>
    </w:p>
    <w:p w:rsidR="002D509C" w:rsidRPr="004F6196" w:rsidRDefault="002D509C" w:rsidP="002D509C"/>
    <w:p w:rsidR="002D509C" w:rsidRPr="004F6196" w:rsidRDefault="002D509C" w:rsidP="002D509C">
      <w:r w:rsidRPr="002D509C">
        <w:fldChar w:fldCharType="begin"/>
      </w:r>
      <w:r w:rsidRPr="002D509C">
        <w:instrText xml:space="preserve"> MACROBUTTON  AccepteraAllaÄndringarIDok [</w:instrText>
      </w:r>
      <w:r>
        <w:instrText>Här undertecknar distriktet sitt utlåtande över motionen</w:instrText>
      </w:r>
      <w:r w:rsidRPr="002D509C">
        <w:instrText>]</w:instrText>
      </w:r>
      <w:r w:rsidRPr="002D509C">
        <w:fldChar w:fldCharType="end"/>
      </w:r>
    </w:p>
    <w:p w:rsidR="00371833" w:rsidRDefault="00371833"/>
    <w:sectPr w:rsidR="00371833" w:rsidSect="00CF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B8"/>
    <w:rsid w:val="00001AA5"/>
    <w:rsid w:val="0000408E"/>
    <w:rsid w:val="00004254"/>
    <w:rsid w:val="00004A9D"/>
    <w:rsid w:val="00014136"/>
    <w:rsid w:val="00014E69"/>
    <w:rsid w:val="00017B96"/>
    <w:rsid w:val="0002202A"/>
    <w:rsid w:val="0002432D"/>
    <w:rsid w:val="00024F41"/>
    <w:rsid w:val="000255DA"/>
    <w:rsid w:val="00026088"/>
    <w:rsid w:val="00032414"/>
    <w:rsid w:val="000401A2"/>
    <w:rsid w:val="00040970"/>
    <w:rsid w:val="00043D67"/>
    <w:rsid w:val="00047FAE"/>
    <w:rsid w:val="00051D1D"/>
    <w:rsid w:val="0005263B"/>
    <w:rsid w:val="000533FD"/>
    <w:rsid w:val="00054F43"/>
    <w:rsid w:val="00055E2B"/>
    <w:rsid w:val="000579F9"/>
    <w:rsid w:val="00066D4F"/>
    <w:rsid w:val="00071F5E"/>
    <w:rsid w:val="00081E61"/>
    <w:rsid w:val="00082D36"/>
    <w:rsid w:val="00086564"/>
    <w:rsid w:val="000908B4"/>
    <w:rsid w:val="00090908"/>
    <w:rsid w:val="00092CC9"/>
    <w:rsid w:val="0009345E"/>
    <w:rsid w:val="000938BB"/>
    <w:rsid w:val="0009400D"/>
    <w:rsid w:val="000A3511"/>
    <w:rsid w:val="000B491F"/>
    <w:rsid w:val="000B64C8"/>
    <w:rsid w:val="000B7B2C"/>
    <w:rsid w:val="000C4730"/>
    <w:rsid w:val="000D1DE1"/>
    <w:rsid w:val="000E0218"/>
    <w:rsid w:val="000E7F14"/>
    <w:rsid w:val="000F7513"/>
    <w:rsid w:val="0010003A"/>
    <w:rsid w:val="00103418"/>
    <w:rsid w:val="00103B52"/>
    <w:rsid w:val="001040A6"/>
    <w:rsid w:val="00105EEC"/>
    <w:rsid w:val="0010617F"/>
    <w:rsid w:val="0010692E"/>
    <w:rsid w:val="001072DC"/>
    <w:rsid w:val="001176CF"/>
    <w:rsid w:val="00117EF6"/>
    <w:rsid w:val="0012284B"/>
    <w:rsid w:val="00123C2B"/>
    <w:rsid w:val="0012434A"/>
    <w:rsid w:val="001310A2"/>
    <w:rsid w:val="00131B1B"/>
    <w:rsid w:val="00133E83"/>
    <w:rsid w:val="001410FB"/>
    <w:rsid w:val="00146BEA"/>
    <w:rsid w:val="0015149F"/>
    <w:rsid w:val="00152FFA"/>
    <w:rsid w:val="00153ED6"/>
    <w:rsid w:val="001637D3"/>
    <w:rsid w:val="001648EA"/>
    <w:rsid w:val="0017692C"/>
    <w:rsid w:val="00181D4F"/>
    <w:rsid w:val="001820E5"/>
    <w:rsid w:val="00186C0C"/>
    <w:rsid w:val="0018749E"/>
    <w:rsid w:val="00194067"/>
    <w:rsid w:val="001958D8"/>
    <w:rsid w:val="001A3DB0"/>
    <w:rsid w:val="001A47AC"/>
    <w:rsid w:val="001A615A"/>
    <w:rsid w:val="001B0778"/>
    <w:rsid w:val="001B46A1"/>
    <w:rsid w:val="001B4C5C"/>
    <w:rsid w:val="001C3D35"/>
    <w:rsid w:val="001C5444"/>
    <w:rsid w:val="001C78D1"/>
    <w:rsid w:val="001D21F9"/>
    <w:rsid w:val="001D339F"/>
    <w:rsid w:val="001D3765"/>
    <w:rsid w:val="001D3933"/>
    <w:rsid w:val="001D759D"/>
    <w:rsid w:val="001E0F55"/>
    <w:rsid w:val="001E5EBA"/>
    <w:rsid w:val="001E7C0F"/>
    <w:rsid w:val="001F1834"/>
    <w:rsid w:val="001F1DCD"/>
    <w:rsid w:val="002000C8"/>
    <w:rsid w:val="00202396"/>
    <w:rsid w:val="00203AF1"/>
    <w:rsid w:val="0020732C"/>
    <w:rsid w:val="00214DD2"/>
    <w:rsid w:val="0023742D"/>
    <w:rsid w:val="002430B1"/>
    <w:rsid w:val="0025376B"/>
    <w:rsid w:val="00253FC7"/>
    <w:rsid w:val="00254FE1"/>
    <w:rsid w:val="00261385"/>
    <w:rsid w:val="0026500C"/>
    <w:rsid w:val="00266556"/>
    <w:rsid w:val="00266C59"/>
    <w:rsid w:val="0027066F"/>
    <w:rsid w:val="002755A2"/>
    <w:rsid w:val="00280312"/>
    <w:rsid w:val="00283406"/>
    <w:rsid w:val="00293C90"/>
    <w:rsid w:val="00295AD4"/>
    <w:rsid w:val="0029600C"/>
    <w:rsid w:val="002A0FB8"/>
    <w:rsid w:val="002B6DFB"/>
    <w:rsid w:val="002C6D18"/>
    <w:rsid w:val="002D509C"/>
    <w:rsid w:val="002D6C65"/>
    <w:rsid w:val="002E24F9"/>
    <w:rsid w:val="002E3ADD"/>
    <w:rsid w:val="002E4740"/>
    <w:rsid w:val="002F0B24"/>
    <w:rsid w:val="002F1304"/>
    <w:rsid w:val="002F4B39"/>
    <w:rsid w:val="002F7272"/>
    <w:rsid w:val="00300CDD"/>
    <w:rsid w:val="0030137D"/>
    <w:rsid w:val="00312400"/>
    <w:rsid w:val="00314E29"/>
    <w:rsid w:val="003221F8"/>
    <w:rsid w:val="00324B96"/>
    <w:rsid w:val="00325E04"/>
    <w:rsid w:val="003270CF"/>
    <w:rsid w:val="00327302"/>
    <w:rsid w:val="00336180"/>
    <w:rsid w:val="00337266"/>
    <w:rsid w:val="00347AA1"/>
    <w:rsid w:val="00351814"/>
    <w:rsid w:val="00351FBE"/>
    <w:rsid w:val="00353A6A"/>
    <w:rsid w:val="003541D3"/>
    <w:rsid w:val="00360A8B"/>
    <w:rsid w:val="00362628"/>
    <w:rsid w:val="00371833"/>
    <w:rsid w:val="00373271"/>
    <w:rsid w:val="003861E3"/>
    <w:rsid w:val="00393390"/>
    <w:rsid w:val="003939B5"/>
    <w:rsid w:val="003A7146"/>
    <w:rsid w:val="003B2ACA"/>
    <w:rsid w:val="003B5334"/>
    <w:rsid w:val="003B5D1D"/>
    <w:rsid w:val="003C2DDF"/>
    <w:rsid w:val="003C7968"/>
    <w:rsid w:val="003D1F3A"/>
    <w:rsid w:val="003D247D"/>
    <w:rsid w:val="003D2DF8"/>
    <w:rsid w:val="003E67C1"/>
    <w:rsid w:val="003E7141"/>
    <w:rsid w:val="003E7719"/>
    <w:rsid w:val="00400AA0"/>
    <w:rsid w:val="00402240"/>
    <w:rsid w:val="00402BA6"/>
    <w:rsid w:val="00425D7E"/>
    <w:rsid w:val="0042786D"/>
    <w:rsid w:val="00441039"/>
    <w:rsid w:val="00443A94"/>
    <w:rsid w:val="004627C2"/>
    <w:rsid w:val="00463984"/>
    <w:rsid w:val="00463F60"/>
    <w:rsid w:val="00467337"/>
    <w:rsid w:val="004716E8"/>
    <w:rsid w:val="00476E2A"/>
    <w:rsid w:val="0048208D"/>
    <w:rsid w:val="0048225D"/>
    <w:rsid w:val="00486679"/>
    <w:rsid w:val="004868A6"/>
    <w:rsid w:val="00487F42"/>
    <w:rsid w:val="004A43FD"/>
    <w:rsid w:val="004A6B34"/>
    <w:rsid w:val="004B351B"/>
    <w:rsid w:val="004B3D6B"/>
    <w:rsid w:val="004C479B"/>
    <w:rsid w:val="004D004F"/>
    <w:rsid w:val="004D31E5"/>
    <w:rsid w:val="004E094C"/>
    <w:rsid w:val="004E7441"/>
    <w:rsid w:val="004F224A"/>
    <w:rsid w:val="004F2687"/>
    <w:rsid w:val="004F353F"/>
    <w:rsid w:val="004F3A6D"/>
    <w:rsid w:val="005023BF"/>
    <w:rsid w:val="0050324B"/>
    <w:rsid w:val="00504AF5"/>
    <w:rsid w:val="00505DCE"/>
    <w:rsid w:val="00513045"/>
    <w:rsid w:val="00514B47"/>
    <w:rsid w:val="005160BD"/>
    <w:rsid w:val="0052116D"/>
    <w:rsid w:val="00526A3A"/>
    <w:rsid w:val="00531C7C"/>
    <w:rsid w:val="005349E6"/>
    <w:rsid w:val="005377E1"/>
    <w:rsid w:val="005416A5"/>
    <w:rsid w:val="0054631D"/>
    <w:rsid w:val="00552EDA"/>
    <w:rsid w:val="005541D0"/>
    <w:rsid w:val="005602E4"/>
    <w:rsid w:val="005626C2"/>
    <w:rsid w:val="0056439C"/>
    <w:rsid w:val="00564EDE"/>
    <w:rsid w:val="0057061F"/>
    <w:rsid w:val="005729BA"/>
    <w:rsid w:val="00574615"/>
    <w:rsid w:val="0058025C"/>
    <w:rsid w:val="005850F2"/>
    <w:rsid w:val="00597906"/>
    <w:rsid w:val="005A1758"/>
    <w:rsid w:val="005B0890"/>
    <w:rsid w:val="005B210A"/>
    <w:rsid w:val="005B3AA1"/>
    <w:rsid w:val="005B3E24"/>
    <w:rsid w:val="005C026E"/>
    <w:rsid w:val="005C1AC3"/>
    <w:rsid w:val="005D4134"/>
    <w:rsid w:val="0060114F"/>
    <w:rsid w:val="00605A55"/>
    <w:rsid w:val="0060617E"/>
    <w:rsid w:val="006068D1"/>
    <w:rsid w:val="006106C7"/>
    <w:rsid w:val="006111C2"/>
    <w:rsid w:val="00614212"/>
    <w:rsid w:val="00617B7F"/>
    <w:rsid w:val="00620027"/>
    <w:rsid w:val="006216E6"/>
    <w:rsid w:val="0062534B"/>
    <w:rsid w:val="0063520E"/>
    <w:rsid w:val="00641DA8"/>
    <w:rsid w:val="00644B4B"/>
    <w:rsid w:val="00647DA2"/>
    <w:rsid w:val="00660015"/>
    <w:rsid w:val="0067069B"/>
    <w:rsid w:val="006713AF"/>
    <w:rsid w:val="00683A17"/>
    <w:rsid w:val="0069776D"/>
    <w:rsid w:val="00697AC0"/>
    <w:rsid w:val="006A26B3"/>
    <w:rsid w:val="006A4B4A"/>
    <w:rsid w:val="006B1F4D"/>
    <w:rsid w:val="006C1277"/>
    <w:rsid w:val="006D506A"/>
    <w:rsid w:val="006D7808"/>
    <w:rsid w:val="006D7B12"/>
    <w:rsid w:val="006E22BE"/>
    <w:rsid w:val="006E3664"/>
    <w:rsid w:val="006F5AAC"/>
    <w:rsid w:val="006F6CD3"/>
    <w:rsid w:val="0070488C"/>
    <w:rsid w:val="0070622E"/>
    <w:rsid w:val="007072D4"/>
    <w:rsid w:val="00714E44"/>
    <w:rsid w:val="00715576"/>
    <w:rsid w:val="00715911"/>
    <w:rsid w:val="007224ED"/>
    <w:rsid w:val="007276B0"/>
    <w:rsid w:val="007319B4"/>
    <w:rsid w:val="00734B5D"/>
    <w:rsid w:val="007437A7"/>
    <w:rsid w:val="00747ED7"/>
    <w:rsid w:val="00760AEE"/>
    <w:rsid w:val="00770B13"/>
    <w:rsid w:val="0077311B"/>
    <w:rsid w:val="00774AC1"/>
    <w:rsid w:val="00785D1F"/>
    <w:rsid w:val="00786591"/>
    <w:rsid w:val="00787716"/>
    <w:rsid w:val="00790EAB"/>
    <w:rsid w:val="00792ABE"/>
    <w:rsid w:val="0079352B"/>
    <w:rsid w:val="007938FF"/>
    <w:rsid w:val="00796CFF"/>
    <w:rsid w:val="007C1EE7"/>
    <w:rsid w:val="007C4660"/>
    <w:rsid w:val="007D1B5C"/>
    <w:rsid w:val="007D31EF"/>
    <w:rsid w:val="007D38AD"/>
    <w:rsid w:val="007E229C"/>
    <w:rsid w:val="007E7410"/>
    <w:rsid w:val="007F6235"/>
    <w:rsid w:val="007F740F"/>
    <w:rsid w:val="0080333B"/>
    <w:rsid w:val="008037EB"/>
    <w:rsid w:val="00803FEC"/>
    <w:rsid w:val="0080495B"/>
    <w:rsid w:val="008105B5"/>
    <w:rsid w:val="0081704F"/>
    <w:rsid w:val="0082317D"/>
    <w:rsid w:val="00824334"/>
    <w:rsid w:val="0083431C"/>
    <w:rsid w:val="00840764"/>
    <w:rsid w:val="008423BE"/>
    <w:rsid w:val="0084381B"/>
    <w:rsid w:val="00845A8C"/>
    <w:rsid w:val="00847E4C"/>
    <w:rsid w:val="00856062"/>
    <w:rsid w:val="00862E22"/>
    <w:rsid w:val="00870579"/>
    <w:rsid w:val="008721E4"/>
    <w:rsid w:val="0087234F"/>
    <w:rsid w:val="0087255C"/>
    <w:rsid w:val="00872F3E"/>
    <w:rsid w:val="00875D08"/>
    <w:rsid w:val="0088006E"/>
    <w:rsid w:val="00881AD7"/>
    <w:rsid w:val="00882D7A"/>
    <w:rsid w:val="008A4D8D"/>
    <w:rsid w:val="008A54A8"/>
    <w:rsid w:val="008A6BAF"/>
    <w:rsid w:val="008B7BDE"/>
    <w:rsid w:val="008C37A1"/>
    <w:rsid w:val="008C451D"/>
    <w:rsid w:val="008C7233"/>
    <w:rsid w:val="008D532C"/>
    <w:rsid w:val="008E3379"/>
    <w:rsid w:val="008F24CE"/>
    <w:rsid w:val="0090501A"/>
    <w:rsid w:val="009074AD"/>
    <w:rsid w:val="00915427"/>
    <w:rsid w:val="00922167"/>
    <w:rsid w:val="00922BAC"/>
    <w:rsid w:val="00923980"/>
    <w:rsid w:val="0092495B"/>
    <w:rsid w:val="00931509"/>
    <w:rsid w:val="009318C2"/>
    <w:rsid w:val="00932C8C"/>
    <w:rsid w:val="00934167"/>
    <w:rsid w:val="00941E16"/>
    <w:rsid w:val="009434FE"/>
    <w:rsid w:val="00945F19"/>
    <w:rsid w:val="00950766"/>
    <w:rsid w:val="0095621D"/>
    <w:rsid w:val="00956B26"/>
    <w:rsid w:val="0095728C"/>
    <w:rsid w:val="00960639"/>
    <w:rsid w:val="00966B60"/>
    <w:rsid w:val="00970329"/>
    <w:rsid w:val="00972FEC"/>
    <w:rsid w:val="00973ECD"/>
    <w:rsid w:val="00982FE2"/>
    <w:rsid w:val="0098772A"/>
    <w:rsid w:val="0099090B"/>
    <w:rsid w:val="00991A6F"/>
    <w:rsid w:val="00993E7A"/>
    <w:rsid w:val="00994EFB"/>
    <w:rsid w:val="009972DE"/>
    <w:rsid w:val="009A106B"/>
    <w:rsid w:val="009A331B"/>
    <w:rsid w:val="009A4217"/>
    <w:rsid w:val="009A46E6"/>
    <w:rsid w:val="009A6E0B"/>
    <w:rsid w:val="009B5E7E"/>
    <w:rsid w:val="009C0F62"/>
    <w:rsid w:val="009C595C"/>
    <w:rsid w:val="009C6AAA"/>
    <w:rsid w:val="009D13C1"/>
    <w:rsid w:val="009D3695"/>
    <w:rsid w:val="009E2965"/>
    <w:rsid w:val="009E4ECA"/>
    <w:rsid w:val="009E52BD"/>
    <w:rsid w:val="009E728A"/>
    <w:rsid w:val="00A0132B"/>
    <w:rsid w:val="00A01E5E"/>
    <w:rsid w:val="00A035C5"/>
    <w:rsid w:val="00A03FD7"/>
    <w:rsid w:val="00A12035"/>
    <w:rsid w:val="00A152F6"/>
    <w:rsid w:val="00A21A3A"/>
    <w:rsid w:val="00A22108"/>
    <w:rsid w:val="00A275D5"/>
    <w:rsid w:val="00A34B67"/>
    <w:rsid w:val="00A34CE0"/>
    <w:rsid w:val="00A409ED"/>
    <w:rsid w:val="00A44371"/>
    <w:rsid w:val="00A51611"/>
    <w:rsid w:val="00A54301"/>
    <w:rsid w:val="00A60B49"/>
    <w:rsid w:val="00A61F60"/>
    <w:rsid w:val="00A73A42"/>
    <w:rsid w:val="00A81DF3"/>
    <w:rsid w:val="00A840B2"/>
    <w:rsid w:val="00A9240E"/>
    <w:rsid w:val="00A9346D"/>
    <w:rsid w:val="00A9371E"/>
    <w:rsid w:val="00A97A5A"/>
    <w:rsid w:val="00AA4E58"/>
    <w:rsid w:val="00AB0107"/>
    <w:rsid w:val="00AB0621"/>
    <w:rsid w:val="00AB4507"/>
    <w:rsid w:val="00AB472E"/>
    <w:rsid w:val="00AB72B2"/>
    <w:rsid w:val="00AC0453"/>
    <w:rsid w:val="00AC16EF"/>
    <w:rsid w:val="00AD4A0C"/>
    <w:rsid w:val="00AE072F"/>
    <w:rsid w:val="00AE15E7"/>
    <w:rsid w:val="00AF408D"/>
    <w:rsid w:val="00B10FCF"/>
    <w:rsid w:val="00B116D6"/>
    <w:rsid w:val="00B12924"/>
    <w:rsid w:val="00B163AE"/>
    <w:rsid w:val="00B237C2"/>
    <w:rsid w:val="00B23AC3"/>
    <w:rsid w:val="00B30A51"/>
    <w:rsid w:val="00B30F0A"/>
    <w:rsid w:val="00B34664"/>
    <w:rsid w:val="00B3752D"/>
    <w:rsid w:val="00B42245"/>
    <w:rsid w:val="00B54154"/>
    <w:rsid w:val="00B551DD"/>
    <w:rsid w:val="00B55201"/>
    <w:rsid w:val="00B63E5F"/>
    <w:rsid w:val="00B63FB0"/>
    <w:rsid w:val="00B70F97"/>
    <w:rsid w:val="00B76DC6"/>
    <w:rsid w:val="00B8106A"/>
    <w:rsid w:val="00B83F64"/>
    <w:rsid w:val="00B84280"/>
    <w:rsid w:val="00B862B7"/>
    <w:rsid w:val="00B9016B"/>
    <w:rsid w:val="00B9143A"/>
    <w:rsid w:val="00B92596"/>
    <w:rsid w:val="00B92CB5"/>
    <w:rsid w:val="00B95323"/>
    <w:rsid w:val="00BA2D0B"/>
    <w:rsid w:val="00BA3D00"/>
    <w:rsid w:val="00BA4426"/>
    <w:rsid w:val="00BC60D7"/>
    <w:rsid w:val="00BD520A"/>
    <w:rsid w:val="00BD69B0"/>
    <w:rsid w:val="00BE7D2C"/>
    <w:rsid w:val="00BE7E16"/>
    <w:rsid w:val="00BF0154"/>
    <w:rsid w:val="00BF2BEA"/>
    <w:rsid w:val="00C03DA8"/>
    <w:rsid w:val="00C144AE"/>
    <w:rsid w:val="00C15F58"/>
    <w:rsid w:val="00C22C91"/>
    <w:rsid w:val="00C232BC"/>
    <w:rsid w:val="00C23936"/>
    <w:rsid w:val="00C24EE3"/>
    <w:rsid w:val="00C251BA"/>
    <w:rsid w:val="00C25A68"/>
    <w:rsid w:val="00C26D30"/>
    <w:rsid w:val="00C335DF"/>
    <w:rsid w:val="00C4485C"/>
    <w:rsid w:val="00C54F60"/>
    <w:rsid w:val="00C60FCF"/>
    <w:rsid w:val="00C63167"/>
    <w:rsid w:val="00C6383E"/>
    <w:rsid w:val="00C66969"/>
    <w:rsid w:val="00C66E69"/>
    <w:rsid w:val="00C77A8C"/>
    <w:rsid w:val="00C838EC"/>
    <w:rsid w:val="00CA1E9B"/>
    <w:rsid w:val="00CA2DF8"/>
    <w:rsid w:val="00CB3FD8"/>
    <w:rsid w:val="00CB504F"/>
    <w:rsid w:val="00CB5178"/>
    <w:rsid w:val="00CB7C0C"/>
    <w:rsid w:val="00CC1B86"/>
    <w:rsid w:val="00CC2AA3"/>
    <w:rsid w:val="00CC506D"/>
    <w:rsid w:val="00CD0A5E"/>
    <w:rsid w:val="00CD2724"/>
    <w:rsid w:val="00CD6924"/>
    <w:rsid w:val="00CE1CCF"/>
    <w:rsid w:val="00CF43D2"/>
    <w:rsid w:val="00CF7333"/>
    <w:rsid w:val="00D0753A"/>
    <w:rsid w:val="00D116CA"/>
    <w:rsid w:val="00D154A9"/>
    <w:rsid w:val="00D37BFF"/>
    <w:rsid w:val="00D40E15"/>
    <w:rsid w:val="00D413A3"/>
    <w:rsid w:val="00D436C6"/>
    <w:rsid w:val="00D63FCB"/>
    <w:rsid w:val="00D6403E"/>
    <w:rsid w:val="00D65D1A"/>
    <w:rsid w:val="00D70AB8"/>
    <w:rsid w:val="00D73044"/>
    <w:rsid w:val="00D730BD"/>
    <w:rsid w:val="00D806E5"/>
    <w:rsid w:val="00D916A4"/>
    <w:rsid w:val="00D962DF"/>
    <w:rsid w:val="00DA7E46"/>
    <w:rsid w:val="00DB7F32"/>
    <w:rsid w:val="00DC60E4"/>
    <w:rsid w:val="00DC6AA2"/>
    <w:rsid w:val="00DC78DE"/>
    <w:rsid w:val="00DD0B04"/>
    <w:rsid w:val="00DD200B"/>
    <w:rsid w:val="00DD2F70"/>
    <w:rsid w:val="00DD73B8"/>
    <w:rsid w:val="00DE1216"/>
    <w:rsid w:val="00DE176D"/>
    <w:rsid w:val="00DF7C32"/>
    <w:rsid w:val="00E04F4B"/>
    <w:rsid w:val="00E052CA"/>
    <w:rsid w:val="00E057AB"/>
    <w:rsid w:val="00E05E12"/>
    <w:rsid w:val="00E10A58"/>
    <w:rsid w:val="00E3079C"/>
    <w:rsid w:val="00E30F70"/>
    <w:rsid w:val="00E3159A"/>
    <w:rsid w:val="00E33D71"/>
    <w:rsid w:val="00E40DCF"/>
    <w:rsid w:val="00E47C2B"/>
    <w:rsid w:val="00E67336"/>
    <w:rsid w:val="00E71A76"/>
    <w:rsid w:val="00E7438C"/>
    <w:rsid w:val="00E77360"/>
    <w:rsid w:val="00E85C76"/>
    <w:rsid w:val="00E85ECA"/>
    <w:rsid w:val="00E9218D"/>
    <w:rsid w:val="00E9367A"/>
    <w:rsid w:val="00E93AD7"/>
    <w:rsid w:val="00E93C97"/>
    <w:rsid w:val="00E96826"/>
    <w:rsid w:val="00EA11C9"/>
    <w:rsid w:val="00EA27E2"/>
    <w:rsid w:val="00EA28FB"/>
    <w:rsid w:val="00EA656D"/>
    <w:rsid w:val="00EB2592"/>
    <w:rsid w:val="00EB6CF2"/>
    <w:rsid w:val="00ED3711"/>
    <w:rsid w:val="00ED44BB"/>
    <w:rsid w:val="00ED7AB7"/>
    <w:rsid w:val="00EE06E3"/>
    <w:rsid w:val="00EE3747"/>
    <w:rsid w:val="00EE4224"/>
    <w:rsid w:val="00EE7F99"/>
    <w:rsid w:val="00F0479A"/>
    <w:rsid w:val="00F11F1F"/>
    <w:rsid w:val="00F22EA8"/>
    <w:rsid w:val="00F27592"/>
    <w:rsid w:val="00F275CA"/>
    <w:rsid w:val="00F35376"/>
    <w:rsid w:val="00F40AD0"/>
    <w:rsid w:val="00F6531A"/>
    <w:rsid w:val="00F65FF6"/>
    <w:rsid w:val="00F66E68"/>
    <w:rsid w:val="00F70DC2"/>
    <w:rsid w:val="00F73061"/>
    <w:rsid w:val="00F745B7"/>
    <w:rsid w:val="00F74C50"/>
    <w:rsid w:val="00F764CB"/>
    <w:rsid w:val="00F819A2"/>
    <w:rsid w:val="00F8267D"/>
    <w:rsid w:val="00F83F43"/>
    <w:rsid w:val="00F866C9"/>
    <w:rsid w:val="00F8691F"/>
    <w:rsid w:val="00F87ECF"/>
    <w:rsid w:val="00F92764"/>
    <w:rsid w:val="00FA04B6"/>
    <w:rsid w:val="00FB3F24"/>
    <w:rsid w:val="00FB4011"/>
    <w:rsid w:val="00FB42DA"/>
    <w:rsid w:val="00FC5968"/>
    <w:rsid w:val="00FC600F"/>
    <w:rsid w:val="00FC7D89"/>
    <w:rsid w:val="00FD01E4"/>
    <w:rsid w:val="00FE3008"/>
    <w:rsid w:val="00FE3B18"/>
    <w:rsid w:val="00FF0D34"/>
    <w:rsid w:val="00FF3DDE"/>
    <w:rsid w:val="00FF5713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09FB-C875-4FB6-B311-9C6B0326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69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joh\Downloads\2019%20Motions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Motionsmall.dot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Johansson</dc:creator>
  <cp:keywords/>
  <cp:lastModifiedBy>Rikard Johansson</cp:lastModifiedBy>
  <cp:revision>1</cp:revision>
  <cp:lastPrinted>2015-09-23T12:56:00Z</cp:lastPrinted>
  <dcterms:created xsi:type="dcterms:W3CDTF">2019-05-24T12:33:00Z</dcterms:created>
  <dcterms:modified xsi:type="dcterms:W3CDTF">2019-05-24T12:33:00Z</dcterms:modified>
</cp:coreProperties>
</file>